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F7F" w:rsidRDefault="0028367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0" type="#_x0000_t202" style="position:absolute;margin-left:520.75pt;margin-top:117.05pt;width:213.5pt;height:278.5pt;z-index:251685888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283679" w:rsidRDefault="00283679" w:rsidP="00283679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ARDAHAN VALİLİĞİ</w:t>
                  </w:r>
                </w:p>
                <w:p w:rsidR="00283679" w:rsidRDefault="00283679" w:rsidP="00283679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283679" w:rsidRPr="00ED78F0" w:rsidRDefault="00283679" w:rsidP="00283679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ED78F0">
                    <w:rPr>
                      <w:b/>
                      <w:sz w:val="32"/>
                      <w:szCs w:val="32"/>
                    </w:rPr>
                    <w:t>ZÜBEYDE HANIM ANAOKULU</w:t>
                  </w:r>
                </w:p>
                <w:p w:rsidR="00283679" w:rsidRDefault="00283679" w:rsidP="00283679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283679" w:rsidRDefault="00283679" w:rsidP="00283679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283679" w:rsidRDefault="00283679" w:rsidP="00283679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ED78F0">
                    <w:rPr>
                      <w:b/>
                      <w:sz w:val="32"/>
                      <w:szCs w:val="32"/>
                    </w:rPr>
                    <w:t>REHBERLİK SERVİSİ</w:t>
                  </w:r>
                </w:p>
                <w:p w:rsidR="00283679" w:rsidRDefault="00283679" w:rsidP="00283679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283679" w:rsidRDefault="00283679" w:rsidP="00283679">
                  <w:pPr>
                    <w:rPr>
                      <w:b/>
                      <w:sz w:val="32"/>
                      <w:szCs w:val="32"/>
                    </w:rPr>
                  </w:pPr>
                </w:p>
                <w:p w:rsidR="00283679" w:rsidRDefault="00283679" w:rsidP="00283679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283679" w:rsidRDefault="00283679" w:rsidP="00283679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283679" w:rsidRDefault="00283679" w:rsidP="00283679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283679" w:rsidRPr="00ED78F0" w:rsidRDefault="00283679" w:rsidP="00283679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ANAOKULUNA UYUM SÜRECİ</w:t>
                  </w:r>
                </w:p>
              </w:txbxContent>
            </v:textbox>
          </v:shape>
        </w:pict>
      </w:r>
      <w:r w:rsidR="00326662">
        <w:rPr>
          <w:noProof/>
        </w:rPr>
        <w:pict>
          <v:shapetype id="_x0000_t55" coordsize="21600,21600" o:spt="55" adj="16200" path="m@0,l,0@1,10800,,21600@0,21600,21600,10800xe">
            <v:stroke joinstyle="miter"/>
            <v:formulas>
              <v:f eqn="val #0"/>
              <v:f eqn="sum 21600 0 @0"/>
              <v:f eqn="prod #0 1 2"/>
            </v:formulas>
            <v:path o:connecttype="custom" o:connectlocs="@2,0;@1,10800;@2,21600;21600,10800" o:connectangles="270,180,90,0" textboxrect="0,0,10800,21600;0,0,16200,21600;0,0,21600,21600"/>
            <v:handles>
              <v:h position="#0,topLeft" xrange="0,21600"/>
            </v:handles>
          </v:shapetype>
          <v:shape id="AutoShape 136" o:spid="_x0000_s1026" type="#_x0000_t55" style="position:absolute;margin-left:569.55pt;margin-top:447.05pt;width:36.45pt;height:31.2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" fillcolor="white [3201]" strokecolor="#92cddc [1944]" strokeweight="1pt">
            <v:fill color2="#b6dde8 [1304]" focus="100%" type="gradient"/>
            <v:shadow on="t" color="#205867 [1608]" opacity=".5" offset="1pt"/>
          </v:shape>
        </w:pict>
      </w:r>
      <w:bookmarkStart w:id="0" w:name="_GoBack"/>
      <w:bookmarkEnd w:id="0"/>
      <w:r w:rsidR="00326662">
        <w:rPr>
          <w:noProof/>
        </w:rPr>
        <w:pict>
          <v:shape id="Text Box 69" o:spid="_x0000_s1057" type="#_x0000_t202" style="position:absolute;margin-left:579.7pt;margin-top:26.85pt;width:240.45pt;height:546.9pt;z-index:2516480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" filled="f" strokecolor="#95b3d7 [1940]" strokeweight="2.25pt">
            <v:textbox>
              <w:txbxContent>
                <w:p w:rsidR="006A047D" w:rsidRDefault="006A047D" w:rsidP="00117426">
                  <w:pPr>
                    <w:jc w:val="center"/>
                  </w:pPr>
                </w:p>
                <w:p w:rsidR="00283679" w:rsidRDefault="00283679" w:rsidP="00117426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945205" cy="1095154"/>
                        <wp:effectExtent l="19050" t="0" r="0" b="0"/>
                        <wp:docPr id="7" name="0 Resim" descr="milli-egitim-bakanligi_16_9_154651022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illi-egitim-bakanligi_16_9_1546510225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60296" cy="11036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83679" w:rsidRDefault="00283679" w:rsidP="00117426">
                  <w:pPr>
                    <w:jc w:val="center"/>
                  </w:pPr>
                </w:p>
                <w:p w:rsidR="00283679" w:rsidRDefault="00283679" w:rsidP="00117426">
                  <w:pPr>
                    <w:jc w:val="center"/>
                  </w:pPr>
                </w:p>
                <w:p w:rsidR="00283679" w:rsidRDefault="00283679" w:rsidP="00283679">
                  <w:pPr>
                    <w:keepNext/>
                    <w:jc w:val="center"/>
                  </w:pPr>
                </w:p>
                <w:p w:rsidR="00283679" w:rsidRPr="00283679" w:rsidRDefault="00283679" w:rsidP="00283679">
                  <w:pPr>
                    <w:pStyle w:val="ResimYazs"/>
                    <w:jc w:val="center"/>
                    <w:rPr>
                      <w:b w:val="0"/>
                    </w:rPr>
                  </w:pPr>
                </w:p>
                <w:p w:rsidR="00283679" w:rsidRDefault="00283679" w:rsidP="00283679"/>
                <w:p w:rsidR="00283679" w:rsidRDefault="00283679" w:rsidP="00283679"/>
                <w:p w:rsidR="00283679" w:rsidRDefault="00283679" w:rsidP="00283679"/>
                <w:p w:rsidR="00283679" w:rsidRDefault="00283679" w:rsidP="00283679"/>
                <w:p w:rsidR="00283679" w:rsidRDefault="00283679" w:rsidP="00283679"/>
                <w:p w:rsidR="00283679" w:rsidRDefault="00283679" w:rsidP="00283679"/>
                <w:p w:rsidR="00283679" w:rsidRDefault="00283679" w:rsidP="00283679"/>
                <w:p w:rsidR="00283679" w:rsidRDefault="00283679" w:rsidP="00283679"/>
                <w:p w:rsidR="00283679" w:rsidRDefault="00283679" w:rsidP="00283679"/>
                <w:p w:rsidR="00283679" w:rsidRDefault="00283679" w:rsidP="00283679"/>
                <w:p w:rsidR="00283679" w:rsidRPr="00283679" w:rsidRDefault="00283679" w:rsidP="00283679"/>
                <w:p w:rsidR="006F3F7F" w:rsidRDefault="006F3F7F" w:rsidP="00117426">
                  <w:pPr>
                    <w:jc w:val="center"/>
                  </w:pPr>
                </w:p>
              </w:txbxContent>
            </v:textbox>
            <w10:wrap anchorx="page" anchory="page"/>
          </v:shape>
        </w:pict>
      </w:r>
      <w:r w:rsidR="00326662">
        <w:rPr>
          <w:noProof/>
        </w:rPr>
        <w:pict>
          <v:shape id="Text Box 152" o:spid="_x0000_s1027" type="#_x0000_t202" style="position:absolute;margin-left:-28.3pt;margin-top:414.9pt;width:215pt;height:108.45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" fillcolor="#fabf8f [1945]" strokecolor="#fabf8f [1945]" strokeweight="1pt">
            <v:fill color2="#fde9d9 [665]" angle="135" focus="50%" type="gradient"/>
            <v:shadow on="t" color="#974706 [1609]" opacity=".5" offset="1pt"/>
            <v:textbox>
              <w:txbxContent>
                <w:p w:rsidR="0016252E" w:rsidRDefault="0016252E" w:rsidP="0016252E">
                  <w:pPr>
                    <w:pStyle w:val="AltKonuBal"/>
                    <w:jc w:val="left"/>
                    <w:rPr>
                      <w:rFonts w:ascii="Trebuchet MS" w:hAnsi="Trebuchet MS"/>
                      <w:sz w:val="32"/>
                      <w:szCs w:val="32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63994" cy="563994"/>
                        <wp:effectExtent l="0" t="0" r="7506" b="0"/>
                        <wp:docPr id="3" name="Resim 9" descr="C:\Users\Neva Altınçocuk\AppData\Local\Microsoft\Windows\INetCache\IE\61JVB3HG\caution-153607_960_720[1]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C:\Users\Neva Altınçocuk\AppData\Local\Microsoft\Windows\INetCache\IE\61JVB3HG\caution-153607_960_720[1]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566175" cy="566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rebuchet MS" w:hAnsi="Trebuchet MS"/>
                      <w:sz w:val="32"/>
                      <w:szCs w:val="32"/>
                    </w:rPr>
                    <w:t xml:space="preserve">   UNUTMAYIN</w:t>
                  </w:r>
                </w:p>
                <w:p w:rsidR="0016252E" w:rsidRDefault="0016252E" w:rsidP="0016252E">
                  <w:r>
                    <w:t>Çocuğun okuluna güven duyması için önce ebeveynler kuruma güven duymalıdır.</w:t>
                  </w:r>
                </w:p>
                <w:p w:rsidR="0016252E" w:rsidRPr="0016252E" w:rsidRDefault="0016252E" w:rsidP="0016252E"/>
                <w:p w:rsidR="0016252E" w:rsidRPr="0016252E" w:rsidRDefault="0016252E" w:rsidP="0016252E">
                  <w:pPr>
                    <w:jc w:val="center"/>
                    <w:rPr>
                      <w:rFonts w:ascii="Trebuchet MS" w:hAnsi="Trebuchet MS"/>
                    </w:rPr>
                  </w:pPr>
                </w:p>
              </w:txbxContent>
            </v:textbox>
          </v:shape>
        </w:pict>
      </w:r>
      <w:r w:rsidR="00326662">
        <w:rPr>
          <w:noProof/>
        </w:rPr>
        <w:pict>
          <v:shape id="AutoShape 138" o:spid="_x0000_s1056" type="#_x0000_t55" style="position:absolute;margin-left:656.9pt;margin-top:447.05pt;width:36.45pt;height:31.2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" fillcolor="white [3201]" strokecolor="#92cddc [1944]" strokeweight="1pt">
            <v:fill color2="#b6dde8 [1304]" focus="100%" type="gradient"/>
            <v:shadow on="t" color="#205867 [1608]" opacity=".5" offset="1pt"/>
          </v:shape>
        </w:pict>
      </w:r>
      <w:r w:rsidR="00326662">
        <w:rPr>
          <w:noProof/>
        </w:rPr>
        <w:pict>
          <v:shape id="AutoShape 137" o:spid="_x0000_s1055" type="#_x0000_t55" style="position:absolute;margin-left:614.6pt;margin-top:447.05pt;width:36.45pt;height:31.2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" fillcolor="white [3201]" strokecolor="#92cddc [1944]" strokeweight="1pt">
            <v:fill color2="#b6dde8 [1304]" focus="100%" type="gradient"/>
            <v:shadow on="t" color="#205867 [1608]" opacity=".5" offset="1pt"/>
          </v:shape>
        </w:pict>
      </w:r>
      <w:r w:rsidR="00326662">
        <w:rPr>
          <w:noProof/>
        </w:rPr>
        <w:pict>
          <v:shape id="Text Box 72" o:spid="_x0000_s1028" type="#_x0000_t202" style="position:absolute;margin-left:599.55pt;margin-top:323.15pt;width:206.7pt;height:44.7pt;z-index:2516500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" filled="f" stroked="f" strokecolor="#c9f" strokeweight="1.5pt">
            <v:textbox style="mso-fit-shape-to-text:t">
              <w:txbxContent>
                <w:p w:rsidR="006F3F7F" w:rsidRPr="00DE4616" w:rsidRDefault="009C15C1" w:rsidP="00DE4616">
                  <w:pPr>
                    <w:pStyle w:val="Balk1"/>
                    <w:rPr>
                      <w:rFonts w:asciiTheme="majorHAnsi" w:hAnsiTheme="majorHAnsi"/>
                      <w:color w:val="404040" w:themeColor="text1" w:themeTint="BF"/>
                      <w:sz w:val="32"/>
                      <w:szCs w:val="32"/>
                    </w:rPr>
                  </w:pPr>
                  <w:r w:rsidRPr="00DE4616">
                    <w:rPr>
                      <w:rFonts w:asciiTheme="majorHAnsi" w:hAnsiTheme="majorHAnsi"/>
                      <w:color w:val="404040" w:themeColor="text1" w:themeTint="BF"/>
                      <w:sz w:val="32"/>
                      <w:szCs w:val="32"/>
                    </w:rPr>
                    <w:t>ANAOKULUNA UYUM SÜRECİ</w:t>
                  </w:r>
                </w:p>
              </w:txbxContent>
            </v:textbox>
            <w10:wrap anchorx="page" anchory="page"/>
          </v:shape>
        </w:pict>
      </w:r>
      <w:r w:rsidR="00326662">
        <w:rPr>
          <w:noProof/>
        </w:rPr>
        <w:pict>
          <v:shape id="Text Box 65" o:spid="_x0000_s1029" type="#_x0000_t202" style="position:absolute;margin-left:599.55pt;margin-top:236.1pt;width:206.7pt;height:55.1pt;z-index:2516459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" fillcolor="white [3201]" strokecolor="#b2a1c7 [1943]" strokeweight="1pt">
            <v:fill color2="#ccc0d9 [1303]" focus="100%" type="gradient"/>
            <v:shadow on="t" color="#3f3151 [1607]" opacity=".5" offset="1pt"/>
            <v:textbox style="mso-fit-shape-to-text:t">
              <w:txbxContent>
                <w:p w:rsidR="006F3F7F" w:rsidRPr="00DE4616" w:rsidRDefault="009C15C1" w:rsidP="00DE4616">
                  <w:pPr>
                    <w:pStyle w:val="Balk1"/>
                    <w:rPr>
                      <w:rFonts w:asciiTheme="majorHAnsi" w:hAnsiTheme="majorHAnsi"/>
                      <w:color w:val="7030A0"/>
                      <w:sz w:val="40"/>
                      <w:szCs w:val="40"/>
                    </w:rPr>
                  </w:pPr>
                  <w:r w:rsidRPr="00DE4616">
                    <w:rPr>
                      <w:rFonts w:asciiTheme="majorHAnsi" w:hAnsiTheme="majorHAnsi"/>
                      <w:color w:val="7030A0"/>
                      <w:sz w:val="40"/>
                      <w:szCs w:val="40"/>
                    </w:rPr>
                    <w:t>REHBERLİK SERVİSİ</w:t>
                  </w:r>
                </w:p>
              </w:txbxContent>
            </v:textbox>
            <w10:wrap anchorx="page" anchory="page"/>
          </v:shape>
        </w:pict>
      </w:r>
      <w:r w:rsidR="00326662">
        <w:rPr>
          <w:noProof/>
        </w:rPr>
        <w:pict>
          <v:shape id="Text Box 90" o:spid="_x0000_s1030" type="#_x0000_t202" style="position:absolute;margin-left:331.3pt;margin-top:445.95pt;width:170.4pt;height:1in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" filled="f" stroked="f" strokecolor="#c9f" strokeweight="1.5pt">
            <v:textbox style="mso-fit-shape-to-text:t">
              <w:txbxContent>
                <w:p w:rsidR="007C5281" w:rsidRDefault="007C5281">
                  <w:pPr>
                    <w:pStyle w:val="Adres1"/>
                    <w:rPr>
                      <w:b/>
                      <w:color w:val="7030A0"/>
                    </w:rPr>
                  </w:pPr>
                  <w:r w:rsidRPr="0016252E">
                    <w:rPr>
                      <w:b/>
                      <w:color w:val="7030A0"/>
                    </w:rPr>
                    <w:t>Psikolojik Danışman</w:t>
                  </w:r>
                </w:p>
                <w:p w:rsidR="00283679" w:rsidRDefault="00283679">
                  <w:pPr>
                    <w:pStyle w:val="Adres1"/>
                    <w:rPr>
                      <w:b/>
                      <w:color w:val="7030A0"/>
                    </w:rPr>
                  </w:pPr>
                </w:p>
                <w:p w:rsidR="00283679" w:rsidRPr="0016252E" w:rsidRDefault="00283679">
                  <w:pPr>
                    <w:pStyle w:val="Adres1"/>
                    <w:rPr>
                      <w:b/>
                      <w:color w:val="7030A0"/>
                    </w:rPr>
                  </w:pPr>
                </w:p>
                <w:p w:rsidR="006F3F7F" w:rsidRDefault="00283679" w:rsidP="004A6338">
                  <w:pPr>
                    <w:pStyle w:val="Adres2"/>
                  </w:pPr>
                  <w:r>
                    <w:t xml:space="preserve">SUZAN CİN </w:t>
                  </w:r>
                  <w:r w:rsidR="00EF0E1E"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326662">
        <w:rPr>
          <w:noProof/>
        </w:rPr>
        <w:pict>
          <v:shapetype id="_x0000_t121" coordsize="21600,21600" o:spt="121" path="m4321,l21600,r,21600l,21600,,4338xe">
            <v:stroke joinstyle="miter"/>
            <v:path gradientshapeok="t" o:connecttype="rect" textboxrect="0,4321,21600,21600"/>
          </v:shapetype>
          <v:shape id="AutoShape 151" o:spid="_x0000_s1054" type="#_x0000_t121" style="position:absolute;margin-left:237.35pt;margin-top:369.8pt;width:211.6pt;height:118.25pt;z-index:25164492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" fillcolor="white [3201]" strokecolor="#95b3d7 [1940]" strokeweight="1pt">
            <v:fill color2="#b8cce4 [1300]" focus="100%" type="gradient"/>
            <v:shadow on="t" color="#243f60 [1604]" opacity=".5" offset="1pt"/>
          </v:shape>
        </w:pict>
      </w:r>
      <w:r w:rsidR="00326662">
        <w:rPr>
          <w:noProof/>
        </w:rPr>
        <w:pict>
          <v:shape id="Text Box 157" o:spid="_x0000_s1031" type="#_x0000_t202" style="position:absolute;margin-left:237.35pt;margin-top:32.35pt;width:205.25pt;height:137.9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" filled="f" stroked="f" strokecolor="#c9f" strokeweight="1.5pt">
            <v:textbox>
              <w:txbxContent>
                <w:p w:rsidR="00F044E4" w:rsidRPr="00F044E4" w:rsidRDefault="00EF0E1E">
                  <w:pPr>
                    <w:rPr>
                      <w:rFonts w:ascii="Gabriola" w:hAnsi="Gabriola"/>
                      <w:sz w:val="44"/>
                      <w:szCs w:val="44"/>
                    </w:rPr>
                  </w:pPr>
                  <w:r>
                    <w:rPr>
                      <w:rFonts w:ascii="Gabriola" w:hAnsi="Gabriola"/>
                      <w:sz w:val="44"/>
                      <w:szCs w:val="44"/>
                    </w:rPr>
                    <w:t>“</w:t>
                  </w:r>
                  <w:r w:rsidR="00F044E4" w:rsidRPr="00F044E4">
                    <w:rPr>
                      <w:rFonts w:ascii="Gabriola" w:hAnsi="Gabriola"/>
                      <w:sz w:val="44"/>
                      <w:szCs w:val="44"/>
                    </w:rPr>
                    <w:t>Hayalinizdeki çocuğa değil, kendi çocuğunuza ulaşmak için çaba sarf edin.</w:t>
                  </w:r>
                  <w:r>
                    <w:rPr>
                      <w:rFonts w:ascii="Gabriola" w:hAnsi="Gabriola"/>
                      <w:sz w:val="44"/>
                      <w:szCs w:val="44"/>
                    </w:rPr>
                    <w:t>”</w:t>
                  </w:r>
                </w:p>
              </w:txbxContent>
            </v:textbox>
          </v:shape>
        </w:pict>
      </w:r>
      <w:r w:rsidR="00326662">
        <w:rPr>
          <w:noProof/>
        </w:rPr>
        <w:pict>
          <v:shape id="Text Box 156" o:spid="_x0000_s1032" type="#_x0000_t202" style="position:absolute;margin-left:223.45pt;margin-top:185.7pt;width:246.3pt;height:106.95pt;z-index:251682816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" filled="f" strokecolor="white [3212]">
            <v:stroke dashstyle="1 1" endcap="round"/>
            <v:textbox style="mso-fit-shape-to-text:t">
              <w:txbxContent>
                <w:p w:rsidR="00F044E4" w:rsidRDefault="00A65360" w:rsidP="00F044E4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934335" cy="1254760"/>
                        <wp:effectExtent l="0" t="0" r="0" b="2540"/>
                        <wp:docPr id="2" name="Resim 2" descr="fen-doga-anaokulu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fen-doga-anaokulu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34335" cy="12547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26662">
        <w:rPr>
          <w:noProof/>
        </w:rPr>
        <w:pict>
          <v:shape id="Text Box 73" o:spid="_x0000_s1033" type="#_x0000_t202" style="position:absolute;margin-left:34.7pt;margin-top:26.85pt;width:229.65pt;height:6in;z-index:2516510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" filled="f" stroked="f" strokecolor="#c9f" strokeweight="1.5pt">
            <v:textbox>
              <w:txbxContent>
                <w:p w:rsidR="006F3F7F" w:rsidRDefault="006F3F7F" w:rsidP="00464E3F">
                  <w:pPr>
                    <w:pStyle w:val="GvdeMetni"/>
                    <w:pBdr>
                      <w:top w:val="single" w:sz="18" w:space="1" w:color="99CC00"/>
                    </w:pBdr>
                    <w:ind w:left="-180" w:right="-161"/>
                  </w:pPr>
                </w:p>
                <w:p w:rsidR="00C16CF1" w:rsidRPr="00950000" w:rsidRDefault="00007E54" w:rsidP="00950000">
                  <w:pPr>
                    <w:pStyle w:val="ListeMaddemi"/>
                    <w:rPr>
                      <w:rStyle w:val="VurguMetniKarakteriKar"/>
                      <w:color w:val="auto"/>
                      <w:sz w:val="24"/>
                      <w:szCs w:val="24"/>
                    </w:rPr>
                  </w:pPr>
                  <w:r w:rsidRPr="00950000">
                    <w:rPr>
                      <w:rStyle w:val="VurguMetniKarakteriKar"/>
                      <w:color w:val="auto"/>
                      <w:sz w:val="24"/>
                      <w:szCs w:val="24"/>
                    </w:rPr>
                    <w:t xml:space="preserve">Okula geliş-gidiş tüm aile bireyleri tarafından desteklenmelidir. </w:t>
                  </w:r>
                </w:p>
                <w:p w:rsidR="00950000" w:rsidRDefault="00950000" w:rsidP="00C54EC7">
                  <w:pPr>
                    <w:pStyle w:val="ListeMaddemi"/>
                    <w:rPr>
                      <w:rStyle w:val="VurguMetniKarakteriKar"/>
                      <w:color w:val="auto"/>
                      <w:sz w:val="24"/>
                      <w:szCs w:val="24"/>
                    </w:rPr>
                  </w:pPr>
                  <w:r>
                    <w:rPr>
                      <w:rStyle w:val="VurguMetniKarakteriKar"/>
                      <w:color w:val="auto"/>
                      <w:sz w:val="24"/>
                      <w:szCs w:val="24"/>
                    </w:rPr>
                    <w:t>Yaşanan zorluklar karşısında çocuğun devam edip etmemesi gibi konular çocuğun yanında tartışılmamalıdır.</w:t>
                  </w:r>
                </w:p>
                <w:p w:rsidR="00950000" w:rsidRDefault="00950000" w:rsidP="00C54EC7">
                  <w:pPr>
                    <w:pStyle w:val="ListeMaddemi"/>
                    <w:rPr>
                      <w:rStyle w:val="VurguMetniKarakteriKar"/>
                      <w:color w:val="auto"/>
                      <w:sz w:val="24"/>
                      <w:szCs w:val="24"/>
                    </w:rPr>
                  </w:pPr>
                  <w:r>
                    <w:rPr>
                      <w:rStyle w:val="VurguMetniKarakteriKar"/>
                      <w:color w:val="auto"/>
                      <w:sz w:val="24"/>
                      <w:szCs w:val="24"/>
                    </w:rPr>
                    <w:t>Çocuğun sabahları evden sakin ve mutlu ayrılmasına özen gösterilmelidir.</w:t>
                  </w:r>
                </w:p>
                <w:p w:rsidR="00950000" w:rsidRDefault="00950000" w:rsidP="00C54EC7">
                  <w:pPr>
                    <w:pStyle w:val="ListeMaddemi"/>
                    <w:rPr>
                      <w:rStyle w:val="VurguMetniKarakteriKar"/>
                      <w:color w:val="auto"/>
                      <w:sz w:val="24"/>
                      <w:szCs w:val="24"/>
                    </w:rPr>
                  </w:pPr>
                  <w:r>
                    <w:rPr>
                      <w:rStyle w:val="VurguMetniKarakteriKar"/>
                      <w:color w:val="auto"/>
                      <w:sz w:val="24"/>
                      <w:szCs w:val="24"/>
                    </w:rPr>
                    <w:t>Çocuk ebeveynin okula gelmesi için ısrar ediyorsa, ona anaokulunun sadece çocuklar için olduğu anlatılmaldır.</w:t>
                  </w:r>
                </w:p>
                <w:p w:rsidR="00950000" w:rsidRDefault="00950000" w:rsidP="00C54EC7">
                  <w:pPr>
                    <w:pStyle w:val="ListeMaddemi"/>
                    <w:rPr>
                      <w:rStyle w:val="VurguMetniKarakteriKar"/>
                      <w:color w:val="auto"/>
                      <w:sz w:val="24"/>
                      <w:szCs w:val="24"/>
                    </w:rPr>
                  </w:pPr>
                  <w:r>
                    <w:rPr>
                      <w:rStyle w:val="VurguMetniKarakteriKar"/>
                      <w:color w:val="auto"/>
                      <w:sz w:val="24"/>
                      <w:szCs w:val="24"/>
                    </w:rPr>
                    <w:t>Çocuğun eve döneceği saatlerde evde olup onu sürprizle karşılamak (en azından ilk haftalarda) uyumunu kolaylaştıracaktır.</w:t>
                  </w:r>
                </w:p>
                <w:p w:rsidR="00950000" w:rsidRDefault="00950000" w:rsidP="00C54EC7">
                  <w:pPr>
                    <w:pStyle w:val="ListeMaddemi"/>
                    <w:rPr>
                      <w:rStyle w:val="VurguMetniKarakteriKar"/>
                      <w:color w:val="auto"/>
                      <w:sz w:val="24"/>
                      <w:szCs w:val="24"/>
                    </w:rPr>
                  </w:pPr>
                  <w:r>
                    <w:rPr>
                      <w:rStyle w:val="VurguMetniKarakteriKar"/>
                      <w:color w:val="auto"/>
                      <w:sz w:val="24"/>
                      <w:szCs w:val="24"/>
                    </w:rPr>
                    <w:t>Çocuk sağlık şikayeti i</w:t>
                  </w:r>
                  <w:r w:rsidR="00464E3F">
                    <w:rPr>
                      <w:rStyle w:val="VurguMetniKarakteriKar"/>
                      <w:color w:val="auto"/>
                      <w:sz w:val="24"/>
                      <w:szCs w:val="24"/>
                    </w:rPr>
                    <w:t>le okula gitmek istemiyorsa, yargılanmadan dinlenmeli ve açıklayıcı bir konuşma ile okula gitmesi için ikna edilmeli. Durumdan okul psikolojik danışmanı haberdar edilmeli ve asıl sorun araştırılmalı.</w:t>
                  </w:r>
                </w:p>
                <w:p w:rsidR="006F3F7F" w:rsidRDefault="006F3F7F" w:rsidP="0016252E">
                  <w:pPr>
                    <w:pStyle w:val="GvdeMetni"/>
                    <w:pBdr>
                      <w:bottom w:val="single" w:sz="18" w:space="1" w:color="99CC00"/>
                    </w:pBdr>
                    <w:ind w:left="-180" w:right="-161"/>
                  </w:pPr>
                </w:p>
              </w:txbxContent>
            </v:textbox>
            <w10:wrap anchorx="page" anchory="page"/>
          </v:shape>
        </w:pict>
      </w:r>
      <w:r w:rsidR="00326662">
        <w:rPr>
          <w:noProof/>
        </w:rPr>
        <w:pict>
          <v:shape id="Text Box 68" o:spid="_x0000_s1034" type="#_x0000_t202" style="position:absolute;margin-left:71.1pt;margin-top:43.1pt;width:19.85pt;height:21pt;z-index:251646976;visibility:visible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" filled="f" stroked="f" strokecolor="#c9f" strokeweight="1.5pt">
            <v:textbox style="mso-fit-shape-to-text:t">
              <w:txbxContent>
                <w:p w:rsidR="006F3F7F" w:rsidRDefault="006F3F7F"/>
              </w:txbxContent>
            </v:textbox>
            <w10:wrap anchorx="page" anchory="page"/>
          </v:shape>
        </w:pict>
      </w:r>
      <w:r w:rsidR="00326662">
        <w:rPr>
          <w:noProof/>
        </w:rPr>
        <w:pict>
          <v:line id="Line 82" o:spid="_x0000_s1053" style="position:absolute;z-index:251654144;visibility:visible" from="3.9pt,-116.9pt" to="181.5pt,-1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" strokecolor="#9c0" strokeweight="1.5pt"/>
        </w:pict>
      </w:r>
      <w:r w:rsidR="00326662">
        <w:rPr>
          <w:noProof/>
        </w:rPr>
        <w:pict>
          <v:line id="Line 79" o:spid="_x0000_s1052" style="position:absolute;z-index:251653120;visibility:visible" from="3.9pt,-291.5pt" to="181.5pt,-2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" strokecolor="#9c0" strokeweight="1.5pt"/>
        </w:pict>
      </w:r>
      <w:r w:rsidR="006F3F7F">
        <w:br w:type="page"/>
      </w:r>
      <w:r w:rsidR="00326662">
        <w:rPr>
          <w:noProof/>
        </w:rPr>
        <w:lastRenderedPageBreak/>
        <w:pict>
          <v:shape id="AutoShape 144" o:spid="_x0000_s1051" type="#_x0000_t55" style="position:absolute;margin-left:696pt;margin-top:492.9pt;width:12pt;height:19.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" fillcolor="#c2d69b [1942]" strokecolor="#9bbb59 [3206]" strokeweight="1pt">
            <v:fill color2="#9bbb59 [3206]" focus="50%" type="gradient"/>
            <v:shadow on="t" color="#4e6128 [1606]" offset="1pt"/>
          </v:shape>
        </w:pict>
      </w:r>
      <w:r w:rsidR="00326662">
        <w:rPr>
          <w:noProof/>
        </w:rPr>
        <w:pict>
          <v:rect id="Rectangle 163" o:spid="_x0000_s1050" style="position:absolute;margin-left:-43.45pt;margin-top:-24.35pt;width:788.3pt;height:547.4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" filled="f" strokecolor="#95b3d7 [1940]" strokeweight="2.25pt"/>
        </w:pict>
      </w:r>
      <w:r w:rsidR="00326662">
        <w:rPr>
          <w:noProof/>
        </w:rPr>
        <w:pict>
          <v:shape id="AutoShape 143" o:spid="_x0000_s1049" type="#_x0000_t55" style="position:absolute;margin-left:681.75pt;margin-top:492.9pt;width:12pt;height:19.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" fillcolor="#c2d69b [1942]" strokecolor="#9bbb59 [3206]" strokeweight="1pt">
            <v:fill color2="#9bbb59 [3206]" focus="50%" type="gradient"/>
            <v:shadow on="t" color="#4e6128 [1606]" offset="1pt"/>
          </v:shape>
        </w:pict>
      </w:r>
      <w:r w:rsidR="00326662">
        <w:rPr>
          <w:noProof/>
        </w:rPr>
        <w:pict>
          <v:shape id="Text Box 86" o:spid="_x0000_s1035" type="#_x0000_t202" style="position:absolute;margin-left:586.8pt;margin-top:19.1pt;width:223.85pt;height:535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" filled="f" stroked="f" strokecolor="#c9f" strokeweight="1.5pt">
            <v:textbox>
              <w:txbxContent>
                <w:p w:rsidR="008F14E1" w:rsidRDefault="008F14E1" w:rsidP="006A047D">
                  <w:pPr>
                    <w:pStyle w:val="Balk3"/>
                    <w:jc w:val="center"/>
                    <w:rPr>
                      <w:noProof/>
                      <w:color w:val="943634" w:themeColor="accent2" w:themeShade="BF"/>
                    </w:rPr>
                  </w:pPr>
                </w:p>
                <w:p w:rsidR="006F3F7F" w:rsidRDefault="00A65360" w:rsidP="006A047D">
                  <w:pPr>
                    <w:pStyle w:val="Balk3"/>
                    <w:jc w:val="center"/>
                  </w:pPr>
                  <w:r>
                    <w:rPr>
                      <w:noProof/>
                      <w:color w:val="943634" w:themeColor="accent2" w:themeShade="BF"/>
                    </w:rPr>
                    <w:drawing>
                      <wp:inline distT="0" distB="0" distL="0" distR="0">
                        <wp:extent cx="2158365" cy="1414145"/>
                        <wp:effectExtent l="0" t="0" r="0" b="0"/>
                        <wp:docPr id="4" name="Resim 4" descr="1520862534-tanda-tanya-yang-terlupakan-atau-dilupakan_1520862534-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1520862534-tanda-tanya-yang-terlupakan-atau-dilupakan_1520862534-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8365" cy="14141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1A0BD1" w:rsidRPr="008F14E1">
                    <w:rPr>
                      <w:color w:val="CD7371"/>
                    </w:rPr>
                    <w:t>PROBLEMLERİN ÇÖZÜMÜNDE AİLELER NELER YAPABİLİR?</w:t>
                  </w:r>
                </w:p>
                <w:p w:rsidR="00C54EC7" w:rsidRPr="00550B3A" w:rsidRDefault="00C54EC7" w:rsidP="00C54EC7">
                  <w:pPr>
                    <w:pStyle w:val="ListeMaddemi"/>
                    <w:rPr>
                      <w:rStyle w:val="VurguMetniKarakteriKar"/>
                      <w:color w:val="auto"/>
                      <w:sz w:val="24"/>
                      <w:szCs w:val="24"/>
                    </w:rPr>
                  </w:pPr>
                  <w:r w:rsidRPr="00550B3A">
                    <w:rPr>
                      <w:rStyle w:val="VurguMetniKarakteriKar"/>
                      <w:color w:val="auto"/>
                      <w:sz w:val="24"/>
                      <w:szCs w:val="24"/>
                    </w:rPr>
                    <w:t xml:space="preserve">Aile </w:t>
                  </w:r>
                  <w:r w:rsidR="00550B3A" w:rsidRPr="00550B3A">
                    <w:rPr>
                      <w:rStyle w:val="VurguMetniKarakteriKar"/>
                      <w:color w:val="auto"/>
                      <w:sz w:val="24"/>
                      <w:szCs w:val="24"/>
                    </w:rPr>
                    <w:t>çocuğu okula bırakırken sabırlı ve kararlı davranmalıdır. Huzurlu ve mutlu bir ifade takınmalıdır.</w:t>
                  </w:r>
                </w:p>
                <w:p w:rsidR="00C54EC7" w:rsidRPr="00550B3A" w:rsidRDefault="00C54EC7" w:rsidP="003C1C3E">
                  <w:pPr>
                    <w:pStyle w:val="ListeMaddemi"/>
                    <w:rPr>
                      <w:rStyle w:val="VurguMetniKarakteriKar"/>
                      <w:color w:val="auto"/>
                      <w:sz w:val="24"/>
                      <w:szCs w:val="24"/>
                    </w:rPr>
                  </w:pPr>
                  <w:r w:rsidRPr="00550B3A">
                    <w:rPr>
                      <w:rStyle w:val="VurguMetniKarakteriKar"/>
                      <w:color w:val="auto"/>
                      <w:sz w:val="24"/>
                      <w:szCs w:val="24"/>
                    </w:rPr>
                    <w:t>Okul için birlikte alışveriş yapmak, çocuğun istek ve heyecanını arttırabilir.</w:t>
                  </w:r>
                </w:p>
                <w:p w:rsidR="00C54EC7" w:rsidRPr="00550B3A" w:rsidRDefault="00550B3A" w:rsidP="003C1C3E">
                  <w:pPr>
                    <w:pStyle w:val="ListeMaddemi"/>
                    <w:rPr>
                      <w:rStyle w:val="VurguMetniKarakteriKar"/>
                      <w:color w:val="auto"/>
                      <w:sz w:val="24"/>
                      <w:szCs w:val="24"/>
                    </w:rPr>
                  </w:pPr>
                  <w:r w:rsidRPr="00550B3A">
                    <w:rPr>
                      <w:rStyle w:val="VurguMetniKarakteriKar"/>
                      <w:color w:val="auto"/>
                      <w:sz w:val="24"/>
                      <w:szCs w:val="24"/>
                    </w:rPr>
                    <w:t>Çocuğun okulu görsel olarak tanıması için fırsat verilmelidir. Çocuk ile birlikte okul gezisi yapılabilir.</w:t>
                  </w:r>
                </w:p>
                <w:p w:rsidR="00550B3A" w:rsidRPr="00550B3A" w:rsidRDefault="00550B3A" w:rsidP="003C1C3E">
                  <w:pPr>
                    <w:pStyle w:val="ListeMaddemi"/>
                    <w:rPr>
                      <w:rStyle w:val="VurguMetniKarakteriKar"/>
                      <w:color w:val="auto"/>
                      <w:sz w:val="24"/>
                      <w:szCs w:val="24"/>
                    </w:rPr>
                  </w:pPr>
                  <w:r w:rsidRPr="00550B3A">
                    <w:rPr>
                      <w:rStyle w:val="VurguMetniKarakteriKar"/>
                      <w:color w:val="auto"/>
                      <w:sz w:val="24"/>
                      <w:szCs w:val="24"/>
                    </w:rPr>
                    <w:t>Okula başlamadan önce çocukla okul hakkında bol bol konuşarak, okul hakkında abartıdan uzak gerçekçi bilgiler verilmelidir.</w:t>
                  </w:r>
                </w:p>
                <w:p w:rsidR="00C54EC7" w:rsidRDefault="00550B3A" w:rsidP="00550B3A">
                  <w:pPr>
                    <w:pStyle w:val="ListeMaddemi"/>
                    <w:rPr>
                      <w:rStyle w:val="VurguMetniKarakteriKar"/>
                      <w:color w:val="auto"/>
                      <w:sz w:val="24"/>
                      <w:szCs w:val="24"/>
                    </w:rPr>
                  </w:pPr>
                  <w:r w:rsidRPr="00550B3A">
                    <w:rPr>
                      <w:rStyle w:val="VurguMetniKarakteriKar"/>
                      <w:color w:val="auto"/>
                      <w:sz w:val="24"/>
                      <w:szCs w:val="24"/>
                    </w:rPr>
                    <w:t>Çocuğun anlayacağı ifadeler ile okulda güvende olduğu anlatılmalıdır.</w:t>
                  </w:r>
                </w:p>
                <w:p w:rsidR="00F13EFB" w:rsidRPr="00F13EFB" w:rsidRDefault="00550B3A" w:rsidP="00F13EFB">
                  <w:pPr>
                    <w:pStyle w:val="ListeMaddemi"/>
                    <w:rPr>
                      <w:rStyle w:val="VurguMetniKarakteriKar"/>
                      <w:color w:val="auto"/>
                      <w:sz w:val="24"/>
                      <w:szCs w:val="24"/>
                    </w:rPr>
                  </w:pPr>
                  <w:r>
                    <w:rPr>
                      <w:rStyle w:val="VurguMetniKarakteriKar"/>
                      <w:color w:val="auto"/>
                      <w:sz w:val="24"/>
                      <w:szCs w:val="24"/>
                    </w:rPr>
                    <w:t>Yatış, kalkış saatlerinin rutine oturtulması çocuğun uyumu kadar sağlıklı öğrenmesine de katkı sağlar.</w:t>
                  </w:r>
                </w:p>
              </w:txbxContent>
            </v:textbox>
            <w10:wrap anchorx="page" anchory="page"/>
          </v:shape>
        </w:pict>
      </w:r>
      <w:r w:rsidR="00326662">
        <w:rPr>
          <w:noProof/>
        </w:rPr>
        <w:pict>
          <v:rect id="Rectangle 122" o:spid="_x0000_s1048" style="position:absolute;margin-left:379.2pt;margin-top:15.9pt;width:10.8pt;height:10.8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" fillcolor="#ffc000" stroked="f" strokecolor="#c9f" strokeweight="1.5pt"/>
        </w:pict>
      </w:r>
      <w:r w:rsidR="00326662">
        <w:rPr>
          <w:noProof/>
        </w:rPr>
        <w:pict>
          <v:rect id="Rectangle 120" o:spid="_x0000_s1047" style="position:absolute;margin-left:409.05pt;margin-top:15.9pt;width:10.8pt;height:10.8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" fillcolor="#d99594 [1941]" stroked="f" strokecolor="#c9f" strokeweight="1.5pt"/>
        </w:pict>
      </w:r>
      <w:r w:rsidR="00326662">
        <w:rPr>
          <w:noProof/>
        </w:rPr>
        <w:pict>
          <v:rect id="Rectangle 121" o:spid="_x0000_s1046" style="position:absolute;margin-left:437.25pt;margin-top:15.9pt;width:10.8pt;height:10.8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" fillcolor="#95b3d7 [1940]" stroked="f" strokecolor="#c9f" strokeweight="1.5pt"/>
        </w:pict>
      </w:r>
      <w:r w:rsidR="00326662">
        <w:rPr>
          <w:noProof/>
        </w:rPr>
        <w:pict>
          <v:shape id="Text Box 85" o:spid="_x0000_s1036" type="#_x0000_t202" style="position:absolute;margin-left:297.9pt;margin-top:92.95pt;width:239pt;height:472.3pt;z-index: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" filled="f" stroked="f" strokecolor="#c9f" strokeweight="1.5pt">
            <v:textbox>
              <w:txbxContent>
                <w:p w:rsidR="00117426" w:rsidRDefault="00117426" w:rsidP="00504D1A">
                  <w:pPr>
                    <w:pStyle w:val="Balk3"/>
                    <w:jc w:val="center"/>
                  </w:pPr>
                </w:p>
                <w:p w:rsidR="006F3F7F" w:rsidRPr="008F14E1" w:rsidRDefault="00504D1A" w:rsidP="00504D1A">
                  <w:pPr>
                    <w:pStyle w:val="Balk3"/>
                    <w:jc w:val="center"/>
                    <w:rPr>
                      <w:color w:val="CD7371"/>
                    </w:rPr>
                  </w:pPr>
                  <w:r w:rsidRPr="008F14E1">
                    <w:rPr>
                      <w:color w:val="CD7371"/>
                    </w:rPr>
                    <w:t>UYUM SÜRECİNDE KARŞILAŞILAN PROBLEMLER</w:t>
                  </w:r>
                </w:p>
                <w:p w:rsidR="001A0BD1" w:rsidRPr="001A0BD1" w:rsidRDefault="001A0BD1" w:rsidP="001A0BD1">
                  <w:pPr>
                    <w:pStyle w:val="GvdeMetni"/>
                  </w:pPr>
                </w:p>
                <w:p w:rsidR="006F3F7F" w:rsidRPr="00117426" w:rsidRDefault="00504D1A" w:rsidP="00504D1A">
                  <w:pPr>
                    <w:pStyle w:val="GvdeMetni2"/>
                    <w:numPr>
                      <w:ilvl w:val="0"/>
                      <w:numId w:val="4"/>
                    </w:numPr>
                    <w:jc w:val="left"/>
                    <w:rPr>
                      <w:color w:val="0D0D0D" w:themeColor="text1" w:themeTint="F2"/>
                      <w:sz w:val="24"/>
                      <w:szCs w:val="24"/>
                    </w:rPr>
                  </w:pPr>
                  <w:r w:rsidRPr="00117426">
                    <w:rPr>
                      <w:color w:val="0D0D0D" w:themeColor="text1" w:themeTint="F2"/>
                      <w:sz w:val="24"/>
                      <w:szCs w:val="24"/>
                    </w:rPr>
                    <w:t>Ailelerin sürece hazır olmaması</w:t>
                  </w:r>
                </w:p>
                <w:p w:rsidR="00504D1A" w:rsidRPr="00117426" w:rsidRDefault="00504D1A" w:rsidP="00504D1A">
                  <w:pPr>
                    <w:pStyle w:val="GvdeMetni2"/>
                    <w:numPr>
                      <w:ilvl w:val="0"/>
                      <w:numId w:val="4"/>
                    </w:numPr>
                    <w:jc w:val="left"/>
                    <w:rPr>
                      <w:color w:val="0D0D0D" w:themeColor="text1" w:themeTint="F2"/>
                      <w:sz w:val="24"/>
                      <w:szCs w:val="24"/>
                    </w:rPr>
                  </w:pPr>
                  <w:r w:rsidRPr="00117426">
                    <w:rPr>
                      <w:color w:val="0D0D0D" w:themeColor="text1" w:themeTint="F2"/>
                      <w:sz w:val="24"/>
                      <w:szCs w:val="24"/>
                    </w:rPr>
                    <w:t>Çocuğun anaokulu hakkında yetersiz ya da yanlış bilgiye sahip olması</w:t>
                  </w:r>
                </w:p>
                <w:p w:rsidR="00504D1A" w:rsidRPr="00117426" w:rsidRDefault="00504D1A" w:rsidP="00504D1A">
                  <w:pPr>
                    <w:pStyle w:val="GvdeMetni2"/>
                    <w:numPr>
                      <w:ilvl w:val="0"/>
                      <w:numId w:val="4"/>
                    </w:numPr>
                    <w:jc w:val="left"/>
                    <w:rPr>
                      <w:color w:val="0D0D0D" w:themeColor="text1" w:themeTint="F2"/>
                      <w:sz w:val="24"/>
                      <w:szCs w:val="24"/>
                    </w:rPr>
                  </w:pPr>
                  <w:r w:rsidRPr="00117426">
                    <w:rPr>
                      <w:color w:val="0D0D0D" w:themeColor="text1" w:themeTint="F2"/>
                      <w:sz w:val="24"/>
                      <w:szCs w:val="24"/>
                    </w:rPr>
                    <w:t>Çocuğun aileye aşırı bağlılığı ya da kopmak istememesi</w:t>
                  </w:r>
                </w:p>
                <w:p w:rsidR="001A0BD1" w:rsidRPr="00117426" w:rsidRDefault="001A0BD1" w:rsidP="00504D1A">
                  <w:pPr>
                    <w:pStyle w:val="GvdeMetni2"/>
                    <w:numPr>
                      <w:ilvl w:val="0"/>
                      <w:numId w:val="4"/>
                    </w:numPr>
                    <w:jc w:val="left"/>
                    <w:rPr>
                      <w:color w:val="0D0D0D" w:themeColor="text1" w:themeTint="F2"/>
                      <w:sz w:val="24"/>
                      <w:szCs w:val="24"/>
                    </w:rPr>
                  </w:pPr>
                  <w:r w:rsidRPr="00117426">
                    <w:rPr>
                      <w:color w:val="0D0D0D" w:themeColor="text1" w:themeTint="F2"/>
                      <w:sz w:val="24"/>
                      <w:szCs w:val="24"/>
                    </w:rPr>
                    <w:t>Ailenin çocuğa aşırı bağlılığı ya da kopmak istememesi</w:t>
                  </w:r>
                </w:p>
                <w:p w:rsidR="00504D1A" w:rsidRPr="00117426" w:rsidRDefault="00504D1A" w:rsidP="001A0BD1">
                  <w:pPr>
                    <w:pStyle w:val="GvdeMetni2"/>
                    <w:numPr>
                      <w:ilvl w:val="0"/>
                      <w:numId w:val="4"/>
                    </w:numPr>
                    <w:jc w:val="left"/>
                    <w:rPr>
                      <w:color w:val="0D0D0D" w:themeColor="text1" w:themeTint="F2"/>
                      <w:sz w:val="24"/>
                      <w:szCs w:val="24"/>
                    </w:rPr>
                  </w:pPr>
                  <w:r w:rsidRPr="00117426">
                    <w:rPr>
                      <w:color w:val="0D0D0D" w:themeColor="text1" w:themeTint="F2"/>
                      <w:sz w:val="24"/>
                      <w:szCs w:val="24"/>
                    </w:rPr>
                    <w:t>Kurallı ortama uyum güçlüğü</w:t>
                  </w:r>
                </w:p>
                <w:p w:rsidR="001A0BD1" w:rsidRPr="001A0BD1" w:rsidRDefault="00A65360" w:rsidP="001A0BD1">
                  <w:pPr>
                    <w:pStyle w:val="GvdeMetni2"/>
                    <w:jc w:val="left"/>
                    <w:rPr>
                      <w:color w:val="244061" w:themeColor="accent1" w:themeShade="80"/>
                      <w:sz w:val="24"/>
                      <w:szCs w:val="24"/>
                    </w:rPr>
                  </w:pPr>
                  <w:r>
                    <w:rPr>
                      <w:noProof/>
                      <w:color w:val="244061" w:themeColor="accent1" w:themeShade="80"/>
                    </w:rPr>
                    <w:drawing>
                      <wp:inline distT="0" distB="0" distL="0" distR="0">
                        <wp:extent cx="2200910" cy="1775460"/>
                        <wp:effectExtent l="0" t="0" r="0" b="0"/>
                        <wp:docPr id="6" name="Resim 6" descr="ac4083728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ac4083728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00910" cy="1775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="00326662">
        <w:rPr>
          <w:noProof/>
        </w:rPr>
        <w:pict>
          <v:rect id="Rectangle 147" o:spid="_x0000_s1045" style="position:absolute;margin-left:135.5pt;margin-top:492.9pt;width:10.8pt;height:10.8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" fillcolor="#95b3d7 [1940]" stroked="f" strokecolor="#c9f" strokeweight="1.5pt"/>
        </w:pict>
      </w:r>
      <w:r w:rsidR="00326662">
        <w:rPr>
          <w:noProof/>
        </w:rPr>
        <w:pict>
          <v:rect id="Rectangle 146" o:spid="_x0000_s1044" style="position:absolute;margin-left:104.65pt;margin-top:492.9pt;width:10.8pt;height:10.8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" fillcolor="#d99594 [1941]" stroked="f" strokecolor="#c9f" strokeweight="1.5pt"/>
        </w:pict>
      </w:r>
      <w:r w:rsidR="00326662">
        <w:rPr>
          <w:noProof/>
        </w:rPr>
        <w:pict>
          <v:rect id="Rectangle 145" o:spid="_x0000_s1043" style="position:absolute;margin-left:71.9pt;margin-top:492.9pt;width:10.8pt;height:10.8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" fillcolor="#ffc000" stroked="f" strokecolor="#c9f" strokeweight="1.5pt"/>
        </w:pict>
      </w:r>
      <w:r w:rsidR="00326662">
        <w:rPr>
          <w:noProof/>
        </w:rPr>
        <w:pict>
          <v:shape id="Text Box 84" o:spid="_x0000_s1037" type="#_x0000_t202" style="position:absolute;margin-left:35.55pt;margin-top:63.65pt;width:209.45pt;height:479.65pt;z-index:2516551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" filled="f" stroked="f" strokecolor="#c9f" strokeweight="1.5pt">
            <v:textbox>
              <w:txbxContent>
                <w:p w:rsidR="004A6338" w:rsidRPr="008F14E1" w:rsidRDefault="004A6338" w:rsidP="00504D1A">
                  <w:pPr>
                    <w:pStyle w:val="Balk3"/>
                    <w:jc w:val="center"/>
                    <w:rPr>
                      <w:color w:val="CD7371"/>
                      <w:sz w:val="32"/>
                      <w:szCs w:val="32"/>
                    </w:rPr>
                  </w:pPr>
                  <w:r w:rsidRPr="008F14E1">
                    <w:rPr>
                      <w:color w:val="CD7371"/>
                      <w:sz w:val="32"/>
                      <w:szCs w:val="32"/>
                    </w:rPr>
                    <w:t>ÇOCUĞUM OKULA BAŞLIYOR</w:t>
                  </w:r>
                </w:p>
                <w:p w:rsidR="004A6338" w:rsidRDefault="004A6338">
                  <w:pPr>
                    <w:pStyle w:val="GvdeMetni"/>
                  </w:pPr>
                </w:p>
                <w:p w:rsidR="006F3F7F" w:rsidRDefault="00A65360">
                  <w:pPr>
                    <w:pStyle w:val="GvdeMetni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200910" cy="1360805"/>
                        <wp:effectExtent l="0" t="0" r="8890" b="0"/>
                        <wp:docPr id="8" name="Resim 8" descr="k_20232309_3e14387844236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k_20232309_3e14387844236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00910" cy="13608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D345B" w:rsidRDefault="00ED345B" w:rsidP="00504D1A">
                  <w:pPr>
                    <w:rPr>
                      <w:rFonts w:ascii="Trebuchet MS" w:hAnsi="Trebuchet MS"/>
                      <w:sz w:val="28"/>
                      <w:szCs w:val="28"/>
                    </w:rPr>
                  </w:pPr>
                </w:p>
                <w:p w:rsidR="00504D1A" w:rsidRPr="00117426" w:rsidRDefault="00504D1A" w:rsidP="00504D1A">
                  <w:pPr>
                    <w:rPr>
                      <w:rFonts w:ascii="Trebuchet MS" w:hAnsi="Trebuchet MS"/>
                      <w:sz w:val="26"/>
                      <w:szCs w:val="26"/>
                    </w:rPr>
                  </w:pPr>
                  <w:r w:rsidRPr="00117426">
                    <w:rPr>
                      <w:rFonts w:ascii="Trebuchet MS" w:hAnsi="Trebuchet MS"/>
                      <w:sz w:val="26"/>
                      <w:szCs w:val="26"/>
                    </w:rPr>
                    <w:t>Çocuk 3 yaşına kadar aile ortamında gelişimini sürdürür. Fakat 3 yaş itibariyle çocuğun sosyal gelişimi için aile ortamı yeterli olmayacaktır. Bu dönemde ise okul öncesi eğitim devreye girer.</w:t>
                  </w:r>
                </w:p>
                <w:p w:rsidR="00504D1A" w:rsidRPr="00117426" w:rsidRDefault="00504D1A" w:rsidP="00504D1A">
                  <w:pPr>
                    <w:rPr>
                      <w:rFonts w:ascii="Trebuchet MS" w:hAnsi="Trebuchet MS"/>
                      <w:sz w:val="26"/>
                      <w:szCs w:val="26"/>
                    </w:rPr>
                  </w:pPr>
                </w:p>
                <w:p w:rsidR="00504D1A" w:rsidRPr="00117426" w:rsidRDefault="00504D1A" w:rsidP="00504D1A">
                  <w:pPr>
                    <w:rPr>
                      <w:rFonts w:ascii="Trebuchet MS" w:hAnsi="Trebuchet MS"/>
                      <w:sz w:val="26"/>
                      <w:szCs w:val="26"/>
                    </w:rPr>
                  </w:pPr>
                  <w:r w:rsidRPr="00117426">
                    <w:rPr>
                      <w:rFonts w:ascii="Trebuchet MS" w:hAnsi="Trebuchet MS"/>
                      <w:sz w:val="26"/>
                      <w:szCs w:val="26"/>
                    </w:rPr>
                    <w:t>Okul öncesi eğitimle aileden dışarıya ilk adımını atan çocuk, hem sosyal hem de bireysel farklılıkların etkisiyle uyum sürecinde bazı sorunlar yaşayabilir.</w:t>
                  </w:r>
                </w:p>
                <w:p w:rsidR="004A6338" w:rsidRPr="004A6338" w:rsidRDefault="004A6338" w:rsidP="004A6338"/>
              </w:txbxContent>
            </v:textbox>
            <w10:wrap anchorx="page" anchory="page"/>
          </v:shape>
        </w:pict>
      </w:r>
      <w:r w:rsidR="00326662">
        <w:rPr>
          <w:noProof/>
        </w:rPr>
        <w:pict>
          <v:shape id="Text Box 93" o:spid="_x0000_s1038" type="#_x0000_t202" style="position:absolute;margin-left:514.8pt;margin-top:-149.05pt;width:210.6pt;height:81.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" filled="f" stroked="f" strokecolor="#c9f" strokeweight="1.5pt">
            <v:textbox>
              <w:txbxContent>
                <w:p w:rsidR="006F3F7F" w:rsidRDefault="006F3F7F">
                  <w:pPr>
                    <w:pStyle w:val="VurguMetniKar"/>
                  </w:pPr>
                  <w:r>
                    <w:t>Açık pozisyonlar hakkında bilgi edinmek veya özgeçmişinizi göndermek için lütfen Web sitemizi ziyaret edin: www.lucernepublishing.com</w:t>
                  </w:r>
                </w:p>
              </w:txbxContent>
            </v:textbox>
          </v:shape>
        </w:pict>
      </w:r>
      <w:r w:rsidR="00326662">
        <w:rPr>
          <w:noProof/>
        </w:rPr>
        <w:pict>
          <v:rect id="Rectangle 114" o:spid="_x0000_s1042" style="position:absolute;margin-left:390pt;margin-top:-530.2pt;width:10.8pt;height:10.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" fillcolor="#9cf" stroked="f" strokecolor="#c9f" strokeweight="1.5pt"/>
        </w:pict>
      </w:r>
      <w:r w:rsidR="00326662">
        <w:rPr>
          <w:noProof/>
        </w:rPr>
        <w:pict>
          <v:rect id="Rectangle 115" o:spid="_x0000_s1041" style="position:absolute;margin-left:319.8pt;margin-top:-530.2pt;width:10.8pt;height:10.8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" fillcolor="#9c0" stroked="f" strokecolor="#c9f" strokeweight="1.5pt"/>
        </w:pict>
      </w:r>
      <w:r w:rsidR="00326662">
        <w:rPr>
          <w:noProof/>
        </w:rPr>
        <w:pict>
          <v:rect id="Rectangle 113" o:spid="_x0000_s1040" style="position:absolute;margin-left:354.9pt;margin-top:-530.2pt;width:10.8pt;height:10.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" fillcolor="#fc6" stroked="f" strokecolor="#c9f" strokeweight="1.5pt"/>
        </w:pict>
      </w:r>
      <w:r w:rsidR="00326662">
        <w:rPr>
          <w:noProof/>
        </w:rPr>
        <w:pict>
          <v:shape id="Text Box 92" o:spid="_x0000_s1039" type="#_x0000_t202" style="position:absolute;margin-left:316.8pt;margin-top:411.85pt;width:19.85pt;height:21pt;z-index:251659264;visibility:visible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" filled="f" stroked="f" strokecolor="#c9f" strokeweight="1.5pt">
            <v:textbox style="mso-fit-shape-to-text:t">
              <w:txbxContent>
                <w:p w:rsidR="006F3F7F" w:rsidRDefault="006F3F7F"/>
              </w:txbxContent>
            </v:textbox>
            <w10:wrap anchorx="page" anchory="page"/>
          </v:shape>
        </w:pict>
      </w:r>
    </w:p>
    <w:sectPr w:rsidR="006F3F7F" w:rsidSect="006F3F7F">
      <w:pgSz w:w="16839" w:h="11907" w:orient="landscape"/>
      <w:pgMar w:top="1008" w:right="1008" w:bottom="1008" w:left="1440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A2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Gabriola">
    <w:panose1 w:val="04040605051002020D02"/>
    <w:charset w:val="A2"/>
    <w:family w:val="decorative"/>
    <w:pitch w:val="variable"/>
    <w:sig w:usb0="E00002EF" w:usb1="5000204B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C7497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48F4A18"/>
    <w:multiLevelType w:val="hybridMultilevel"/>
    <w:tmpl w:val="FA542A52"/>
    <w:lvl w:ilvl="0" w:tplc="0480FE52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212BE1"/>
    <w:multiLevelType w:val="hybridMultilevel"/>
    <w:tmpl w:val="25DE23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stylePaneFormatFilter w:val="3F01"/>
  <w:defaultTabStop w:val="720"/>
  <w:hyphenationZone w:val="425"/>
  <w:drawingGridHorizontalSpacing w:val="120"/>
  <w:drawingGridVerticalSpacing w:val="106"/>
  <w:displayHorizontalDrawingGridEvery w:val="0"/>
  <w:displayVerticalDrawingGridEvery w:val="2"/>
  <w:noPunctuationKerning/>
  <w:characterSpacingControl w:val="doNotCompress"/>
  <w:compat/>
  <w:rsids>
    <w:rsidRoot w:val="009D64BA"/>
    <w:rsid w:val="00007E54"/>
    <w:rsid w:val="00042AE5"/>
    <w:rsid w:val="000D7C7A"/>
    <w:rsid w:val="00117426"/>
    <w:rsid w:val="0016252E"/>
    <w:rsid w:val="001A0BD1"/>
    <w:rsid w:val="001F4036"/>
    <w:rsid w:val="00283679"/>
    <w:rsid w:val="00326662"/>
    <w:rsid w:val="003C1C3E"/>
    <w:rsid w:val="003D54E8"/>
    <w:rsid w:val="004254A9"/>
    <w:rsid w:val="0043709B"/>
    <w:rsid w:val="00464E3F"/>
    <w:rsid w:val="004A6338"/>
    <w:rsid w:val="00504D1A"/>
    <w:rsid w:val="00550B3A"/>
    <w:rsid w:val="00621379"/>
    <w:rsid w:val="00666C06"/>
    <w:rsid w:val="006A047D"/>
    <w:rsid w:val="006F3F7F"/>
    <w:rsid w:val="00703AB7"/>
    <w:rsid w:val="007B75CE"/>
    <w:rsid w:val="007C1D33"/>
    <w:rsid w:val="007C5281"/>
    <w:rsid w:val="007F644B"/>
    <w:rsid w:val="00813F60"/>
    <w:rsid w:val="00823D7B"/>
    <w:rsid w:val="00876063"/>
    <w:rsid w:val="008C60D3"/>
    <w:rsid w:val="008F14E1"/>
    <w:rsid w:val="00950000"/>
    <w:rsid w:val="009C15C1"/>
    <w:rsid w:val="009D64BA"/>
    <w:rsid w:val="00A65360"/>
    <w:rsid w:val="00B7552C"/>
    <w:rsid w:val="00BE5BD5"/>
    <w:rsid w:val="00C16CF1"/>
    <w:rsid w:val="00C54EC7"/>
    <w:rsid w:val="00DA486E"/>
    <w:rsid w:val="00DE4616"/>
    <w:rsid w:val="00DE77A9"/>
    <w:rsid w:val="00E974C1"/>
    <w:rsid w:val="00ED345B"/>
    <w:rsid w:val="00EF0E1E"/>
    <w:rsid w:val="00F044E4"/>
    <w:rsid w:val="00F13EFB"/>
    <w:rsid w:val="00F471F7"/>
    <w:rsid w:val="00FE36E6"/>
    <w:rsid w:val="00FF6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 strokecolor="#c9f">
      <v:fill color="white" on="f"/>
      <v:stroke color="#c9f" weight="1.5pt" on="f"/>
      <o:colormru v:ext="edit" colors="#9cf,#fc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F60"/>
    <w:rPr>
      <w:sz w:val="24"/>
      <w:szCs w:val="24"/>
    </w:rPr>
  </w:style>
  <w:style w:type="paragraph" w:styleId="Balk1">
    <w:name w:val="heading 1"/>
    <w:next w:val="GvdeMetni"/>
    <w:link w:val="Balk1Char"/>
    <w:qFormat/>
    <w:rsid w:val="00813F60"/>
    <w:pPr>
      <w:jc w:val="center"/>
      <w:outlineLvl w:val="0"/>
    </w:pPr>
    <w:rPr>
      <w:rFonts w:ascii="Trebuchet MS" w:hAnsi="Trebuchet MS" w:cs="Trebuchet MS"/>
      <w:b/>
      <w:color w:val="99CC00"/>
      <w:spacing w:val="40"/>
      <w:sz w:val="36"/>
      <w:szCs w:val="36"/>
    </w:rPr>
  </w:style>
  <w:style w:type="paragraph" w:styleId="Balk2">
    <w:name w:val="heading 2"/>
    <w:next w:val="GvdeMetni"/>
    <w:link w:val="Balk2Char"/>
    <w:qFormat/>
    <w:rsid w:val="00813F60"/>
    <w:pPr>
      <w:jc w:val="center"/>
      <w:outlineLvl w:val="1"/>
    </w:pPr>
    <w:rPr>
      <w:rFonts w:ascii="Arial" w:hAnsi="Arial" w:cs="Arial"/>
      <w:b/>
      <w:color w:val="99CC00"/>
      <w:spacing w:val="20"/>
      <w:sz w:val="24"/>
      <w:szCs w:val="24"/>
    </w:rPr>
  </w:style>
  <w:style w:type="paragraph" w:styleId="Balk3">
    <w:name w:val="heading 3"/>
    <w:next w:val="GvdeMetni"/>
    <w:qFormat/>
    <w:rsid w:val="00813F60"/>
    <w:pPr>
      <w:spacing w:after="120"/>
      <w:outlineLvl w:val="2"/>
    </w:pPr>
    <w:rPr>
      <w:rFonts w:ascii="Trebuchet MS" w:hAnsi="Trebuchet MS" w:cs="Trebuchet MS"/>
      <w:b/>
      <w:caps/>
      <w:color w:val="99CC00"/>
      <w:sz w:val="28"/>
      <w:szCs w:val="28"/>
    </w:rPr>
  </w:style>
  <w:style w:type="paragraph" w:styleId="Balk4">
    <w:name w:val="heading 4"/>
    <w:next w:val="Normal"/>
    <w:link w:val="Balk4Char"/>
    <w:qFormat/>
    <w:rsid w:val="00813F60"/>
    <w:pPr>
      <w:spacing w:after="60"/>
      <w:outlineLvl w:val="3"/>
    </w:pPr>
    <w:rPr>
      <w:rFonts w:ascii="Arial" w:hAnsi="Arial" w:cs="Arial"/>
      <w:caps/>
      <w:noProof/>
      <w:color w:val="339966"/>
      <w:spacing w:val="-5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813F60"/>
    <w:rPr>
      <w:color w:val="0000FF"/>
      <w:u w:val="single"/>
    </w:rPr>
  </w:style>
  <w:style w:type="character" w:styleId="zlenenKpr">
    <w:name w:val="FollowedHyperlink"/>
    <w:basedOn w:val="VarsaylanParagrafYazTipi"/>
    <w:rsid w:val="00813F60"/>
    <w:rPr>
      <w:color w:val="800080"/>
      <w:u w:val="single"/>
    </w:rPr>
  </w:style>
  <w:style w:type="paragraph" w:styleId="GvdeMetni">
    <w:name w:val="Body Text"/>
    <w:next w:val="Normal"/>
    <w:link w:val="GvdeMetniChar"/>
    <w:rsid w:val="00813F60"/>
    <w:pPr>
      <w:spacing w:after="240" w:line="240" w:lineRule="atLeast"/>
    </w:pPr>
    <w:rPr>
      <w:rFonts w:ascii="Arial" w:hAnsi="Arial" w:cs="Arial"/>
      <w:spacing w:val="-5"/>
      <w:sz w:val="22"/>
      <w:szCs w:val="22"/>
    </w:rPr>
  </w:style>
  <w:style w:type="character" w:customStyle="1" w:styleId="CharChar4">
    <w:name w:val="Char Char4"/>
    <w:basedOn w:val="VarsaylanParagrafYazTipi"/>
    <w:rsid w:val="00813F60"/>
  </w:style>
  <w:style w:type="character" w:customStyle="1" w:styleId="CharChar3">
    <w:name w:val="Char Char3"/>
    <w:basedOn w:val="VarsaylanParagrafYazTipi"/>
    <w:rsid w:val="00813F60"/>
  </w:style>
  <w:style w:type="character" w:customStyle="1" w:styleId="CharChar2">
    <w:name w:val="Char Char2"/>
    <w:basedOn w:val="VarsaylanParagrafYazTipi"/>
    <w:rsid w:val="00813F60"/>
  </w:style>
  <w:style w:type="character" w:customStyle="1" w:styleId="CharChar1">
    <w:name w:val="Char Char1"/>
    <w:basedOn w:val="VarsaylanParagrafYazTipi"/>
    <w:rsid w:val="00813F60"/>
  </w:style>
  <w:style w:type="paragraph" w:styleId="ListeMaddemi">
    <w:name w:val="List Bullet"/>
    <w:basedOn w:val="Normal"/>
    <w:autoRedefine/>
    <w:rsid w:val="003C1C3E"/>
    <w:pPr>
      <w:keepLines/>
      <w:numPr>
        <w:numId w:val="3"/>
      </w:numPr>
      <w:spacing w:after="120" w:line="200" w:lineRule="atLeast"/>
      <w:ind w:right="245"/>
    </w:pPr>
    <w:rPr>
      <w:rFonts w:ascii="Trebuchet MS" w:hAnsi="Trebuchet MS" w:cs="Trebuchet MS"/>
      <w:iCs/>
      <w:spacing w:val="-5"/>
    </w:rPr>
  </w:style>
  <w:style w:type="character" w:customStyle="1" w:styleId="CharChar">
    <w:name w:val="Char Char"/>
    <w:basedOn w:val="VarsaylanParagrafYazTipi"/>
    <w:rsid w:val="00813F60"/>
  </w:style>
  <w:style w:type="paragraph" w:styleId="GvdeMetni2">
    <w:name w:val="Body Text 2"/>
    <w:basedOn w:val="Normal"/>
    <w:rsid w:val="00813F60"/>
    <w:pPr>
      <w:spacing w:before="120" w:after="360"/>
      <w:jc w:val="right"/>
    </w:pPr>
    <w:rPr>
      <w:rFonts w:ascii="Trebuchet MS" w:hAnsi="Trebuchet MS" w:cs="Trebuchet MS"/>
      <w:color w:val="99CC00"/>
      <w:sz w:val="22"/>
      <w:szCs w:val="22"/>
    </w:rPr>
  </w:style>
  <w:style w:type="paragraph" w:styleId="BalonMetni">
    <w:name w:val="Balloon Text"/>
    <w:basedOn w:val="Normal"/>
    <w:semiHidden/>
    <w:rsid w:val="00813F60"/>
    <w:rPr>
      <w:rFonts w:ascii="Tahoma" w:hAnsi="Tahoma" w:cs="Tahoma"/>
      <w:sz w:val="16"/>
      <w:szCs w:val="16"/>
    </w:rPr>
  </w:style>
  <w:style w:type="paragraph" w:customStyle="1" w:styleId="EtiketSatr">
    <w:name w:val="Etiket Satırı"/>
    <w:basedOn w:val="GvdeMetni"/>
    <w:rsid w:val="00813F60"/>
    <w:pPr>
      <w:jc w:val="center"/>
    </w:pPr>
    <w:rPr>
      <w:lang w:bidi="tr-TR"/>
    </w:rPr>
  </w:style>
  <w:style w:type="paragraph" w:customStyle="1" w:styleId="Adres2">
    <w:name w:val="Adres 2"/>
    <w:basedOn w:val="Normal"/>
    <w:rsid w:val="00813F60"/>
    <w:pPr>
      <w:keepLines/>
      <w:jc w:val="center"/>
    </w:pPr>
    <w:rPr>
      <w:rFonts w:ascii="Arial" w:hAnsi="Arial" w:cs="Arial"/>
      <w:sz w:val="20"/>
      <w:szCs w:val="20"/>
      <w:lang w:bidi="tr-TR"/>
    </w:rPr>
  </w:style>
  <w:style w:type="character" w:customStyle="1" w:styleId="HighlightTextCharChar">
    <w:name w:val="Highlight Text Char Char"/>
    <w:basedOn w:val="VarsaylanParagrafYazTipi"/>
    <w:link w:val="VurguMetniKar"/>
    <w:rsid w:val="00813F60"/>
  </w:style>
  <w:style w:type="paragraph" w:customStyle="1" w:styleId="VurguMetniKar">
    <w:name w:val="Vurgu Metni Kar"/>
    <w:next w:val="GvdeMetni"/>
    <w:link w:val="HighlightTextCharChar"/>
    <w:rsid w:val="00813F60"/>
    <w:pPr>
      <w:pBdr>
        <w:left w:val="single" w:sz="6" w:space="9" w:color="FFFFFF"/>
        <w:right w:val="single" w:sz="6" w:space="31" w:color="FFFFFF"/>
      </w:pBdr>
      <w:shd w:val="solid" w:color="E3F1FF" w:fill="99CCFF"/>
      <w:ind w:left="144" w:right="864"/>
      <w:outlineLvl w:val="0"/>
    </w:pPr>
    <w:rPr>
      <w:rFonts w:ascii="Trebuchet MS" w:hAnsi="Trebuchet MS" w:cs="Trebuchet MS"/>
      <w:color w:val="000080"/>
      <w:sz w:val="22"/>
      <w:szCs w:val="22"/>
      <w:lang w:bidi="tr-TR"/>
    </w:rPr>
  </w:style>
  <w:style w:type="paragraph" w:customStyle="1" w:styleId="GvdeMetni1">
    <w:name w:val="Gövde Metni 1"/>
    <w:basedOn w:val="GvdeMetni"/>
    <w:rsid w:val="00813F60"/>
    <w:pPr>
      <w:spacing w:after="0"/>
    </w:pPr>
    <w:rPr>
      <w:i/>
      <w:lang w:bidi="tr-TR"/>
    </w:rPr>
  </w:style>
  <w:style w:type="paragraph" w:customStyle="1" w:styleId="Adres1">
    <w:name w:val="Adres 1"/>
    <w:rsid w:val="00813F60"/>
    <w:pPr>
      <w:jc w:val="center"/>
    </w:pPr>
    <w:rPr>
      <w:rFonts w:ascii="Trebuchet MS" w:hAnsi="Trebuchet MS" w:cs="Trebuchet MS"/>
      <w:bCs/>
      <w:color w:val="99CC00"/>
      <w:sz w:val="24"/>
      <w:szCs w:val="24"/>
      <w:lang w:bidi="tr-TR"/>
    </w:rPr>
  </w:style>
  <w:style w:type="character" w:customStyle="1" w:styleId="Balk2Char">
    <w:name w:val="Başlık 2 Char"/>
    <w:basedOn w:val="VarsaylanParagrafYazTipi"/>
    <w:link w:val="Balk2"/>
    <w:locked/>
    <w:rsid w:val="00813F60"/>
    <w:rPr>
      <w:rFonts w:ascii="Arial" w:hAnsi="Arial" w:cs="Arial" w:hint="default"/>
      <w:b/>
      <w:bCs w:val="0"/>
      <w:color w:val="99CC00"/>
      <w:spacing w:val="20"/>
      <w:sz w:val="24"/>
      <w:szCs w:val="24"/>
      <w:lang w:val="tr-TR" w:eastAsia="tr-TR" w:bidi="tr-TR"/>
    </w:rPr>
  </w:style>
  <w:style w:type="character" w:customStyle="1" w:styleId="Balk1Char">
    <w:name w:val="Başlık 1 Char"/>
    <w:basedOn w:val="VarsaylanParagrafYazTipi"/>
    <w:link w:val="Balk1"/>
    <w:locked/>
    <w:rsid w:val="00813F60"/>
    <w:rPr>
      <w:rFonts w:ascii="Trebuchet MS" w:hAnsi="Trebuchet MS" w:cs="Trebuchet MS" w:hint="default"/>
      <w:b/>
      <w:bCs w:val="0"/>
      <w:color w:val="99CC00"/>
      <w:spacing w:val="40"/>
      <w:sz w:val="36"/>
      <w:szCs w:val="32"/>
      <w:lang w:val="tr-TR" w:eastAsia="tr-TR" w:bidi="tr-TR"/>
    </w:rPr>
  </w:style>
  <w:style w:type="paragraph" w:customStyle="1" w:styleId="HighlightTextChar">
    <w:name w:val="Highlight Text Char"/>
    <w:basedOn w:val="Normal"/>
    <w:link w:val="VurguMetniKarakteriKar"/>
    <w:rsid w:val="00813F60"/>
  </w:style>
  <w:style w:type="character" w:customStyle="1" w:styleId="VurguMetniKarakteriKar">
    <w:name w:val="Vurgu Metni Karakteri Kar"/>
    <w:basedOn w:val="VarsaylanParagrafYazTipi"/>
    <w:link w:val="HighlightTextChar"/>
    <w:locked/>
    <w:rsid w:val="00813F60"/>
    <w:rPr>
      <w:rFonts w:ascii="Trebuchet MS" w:hAnsi="Trebuchet MS" w:cs="Trebuchet MS" w:hint="default"/>
      <w:color w:val="000080"/>
      <w:sz w:val="22"/>
      <w:szCs w:val="22"/>
      <w:lang w:val="tr-TR" w:eastAsia="tr-TR" w:bidi="tr-TR"/>
    </w:rPr>
  </w:style>
  <w:style w:type="character" w:customStyle="1" w:styleId="GvdeMetniChar">
    <w:name w:val="Gövde Metni Char"/>
    <w:basedOn w:val="VarsaylanParagrafYazTipi"/>
    <w:link w:val="GvdeMetni"/>
    <w:locked/>
    <w:rsid w:val="00813F60"/>
    <w:rPr>
      <w:rFonts w:ascii="Arial" w:hAnsi="Arial" w:cs="Arial" w:hint="default"/>
      <w:spacing w:val="-5"/>
      <w:sz w:val="22"/>
      <w:szCs w:val="22"/>
      <w:lang w:val="tr-TR" w:eastAsia="tr-TR" w:bidi="tr-TR"/>
    </w:rPr>
  </w:style>
  <w:style w:type="character" w:customStyle="1" w:styleId="Balk4Char">
    <w:name w:val="Başlık 4 Char"/>
    <w:basedOn w:val="VarsaylanParagrafYazTipi"/>
    <w:link w:val="Balk4"/>
    <w:locked/>
    <w:rsid w:val="00813F60"/>
    <w:rPr>
      <w:rFonts w:ascii="Trebuchet MS" w:hAnsi="Trebuchet MS" w:cs="Trebuchet MS" w:hint="default"/>
      <w:b/>
      <w:bCs w:val="0"/>
      <w:caps/>
      <w:color w:val="99CC00"/>
      <w:sz w:val="28"/>
      <w:szCs w:val="52"/>
      <w:lang w:val="tr-TR" w:eastAsia="tr-TR" w:bidi="tr-TR"/>
    </w:rPr>
  </w:style>
  <w:style w:type="table" w:customStyle="1" w:styleId="NormalTablo1">
    <w:name w:val="Normal Tablo1"/>
    <w:semiHidden/>
    <w:rsid w:val="00813F6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vdeMetni4">
    <w:name w:val="Gövde Metni 4"/>
    <w:basedOn w:val="GvdeMetni1"/>
    <w:rsid w:val="00813F60"/>
    <w:pPr>
      <w:jc w:val="center"/>
    </w:pPr>
  </w:style>
  <w:style w:type="paragraph" w:styleId="AltKonuBal">
    <w:name w:val="Subtitle"/>
    <w:basedOn w:val="Normal"/>
    <w:next w:val="Normal"/>
    <w:link w:val="AltKonuBalChar"/>
    <w:qFormat/>
    <w:rsid w:val="00DE461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ltKonuBalChar">
    <w:name w:val="Alt Konu Başlığı Char"/>
    <w:basedOn w:val="VarsaylanParagrafYazTipi"/>
    <w:link w:val="AltKonuBal"/>
    <w:rsid w:val="00DE4616"/>
    <w:rPr>
      <w:rFonts w:asciiTheme="majorHAnsi" w:eastAsiaTheme="majorEastAsia" w:hAnsiTheme="majorHAnsi" w:cstheme="majorBidi"/>
      <w:sz w:val="24"/>
      <w:szCs w:val="24"/>
    </w:rPr>
  </w:style>
  <w:style w:type="paragraph" w:styleId="KonuBal">
    <w:name w:val="Title"/>
    <w:basedOn w:val="Normal"/>
    <w:next w:val="Normal"/>
    <w:link w:val="KonuBalChar"/>
    <w:qFormat/>
    <w:rsid w:val="0016252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rsid w:val="001625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ResimYazs">
    <w:name w:val="caption"/>
    <w:basedOn w:val="Normal"/>
    <w:next w:val="Normal"/>
    <w:semiHidden/>
    <w:unhideWhenUsed/>
    <w:qFormat/>
    <w:rsid w:val="00283679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va%20Alt&#305;n&#231;ocuk\AppData\Roaming\Microsoft\Templates\Eleman%20arama%20bro&#351;&#252;r&#252;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A020EA-B3A2-4C1E-81D4-EDF6DA046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Eleman arama broşürü</Template>
  <TotalTime>0</TotalTime>
  <Pages>2</Pages>
  <Words>5</Words>
  <Characters>30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Microsoft Corporation</Company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Neva Altınçocuk</dc:creator>
  <cp:lastModifiedBy>Suzan Kaygısız</cp:lastModifiedBy>
  <cp:revision>2</cp:revision>
  <cp:lastPrinted>2002-04-11T10:32:00Z</cp:lastPrinted>
  <dcterms:created xsi:type="dcterms:W3CDTF">2019-10-12T18:29:00Z</dcterms:created>
  <dcterms:modified xsi:type="dcterms:W3CDTF">2019-10-12T18:29:00Z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TC060888481055</vt:lpwstr>
  </property>
</Properties>
</file>